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0D" w:rsidRPr="00D33BB4" w:rsidRDefault="00B0430D" w:rsidP="009A47F3">
      <w:pPr>
        <w:jc w:val="center"/>
        <w:outlineLvl w:val="0"/>
        <w:rPr>
          <w:rFonts w:ascii="Arial Narrow" w:hAnsi="Arial Narrow"/>
          <w:b/>
          <w:sz w:val="44"/>
          <w:szCs w:val="44"/>
          <w:lang w:val="en-US"/>
        </w:rPr>
      </w:pPr>
      <w:r w:rsidRPr="00D33BB4">
        <w:rPr>
          <w:rFonts w:ascii="Arial Narrow" w:hAnsi="Arial Narrow"/>
          <w:b/>
          <w:sz w:val="44"/>
          <w:szCs w:val="44"/>
          <w:lang w:val="en-US"/>
        </w:rPr>
        <w:t>RESERVATION FORM</w:t>
      </w:r>
    </w:p>
    <w:p w:rsidR="00B0430D" w:rsidRPr="00C20ADD" w:rsidRDefault="00B0430D" w:rsidP="00B0430D">
      <w:pPr>
        <w:jc w:val="center"/>
        <w:outlineLvl w:val="0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proofErr w:type="gramStart"/>
      <w:r w:rsidRPr="00C20ADD">
        <w:rPr>
          <w:rFonts w:ascii="Arial Narrow" w:hAnsi="Arial Narrow"/>
          <w:b/>
          <w:sz w:val="28"/>
          <w:szCs w:val="28"/>
          <w:lang w:val="en-US"/>
        </w:rPr>
        <w:t>Reference:</w:t>
      </w:r>
      <w:r w:rsidR="00A42137">
        <w:rPr>
          <w:rFonts w:ascii="Arial Narrow" w:hAnsi="Arial Narrow"/>
          <w:b/>
          <w:sz w:val="28"/>
          <w:szCs w:val="28"/>
          <w:lang w:val="en-US"/>
        </w:rPr>
        <w:t>CHEER</w:t>
      </w:r>
      <w:proofErr w:type="spellEnd"/>
      <w:proofErr w:type="gramEnd"/>
      <w:r w:rsidR="00A42137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2022</w:t>
      </w:r>
    </w:p>
    <w:p w:rsidR="00B0430D" w:rsidRPr="00C20ADD" w:rsidRDefault="00B0430D" w:rsidP="00B0430D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B0430D" w:rsidRPr="00C20ADD" w:rsidRDefault="00B0430D" w:rsidP="00B0430D">
      <w:pPr>
        <w:jc w:val="center"/>
        <w:outlineLvl w:val="0"/>
        <w:rPr>
          <w:rFonts w:ascii="Arial Narrow" w:hAnsi="Arial Narrow"/>
          <w:sz w:val="28"/>
          <w:szCs w:val="28"/>
          <w:lang w:val="en-US"/>
        </w:rPr>
      </w:pPr>
      <w:r w:rsidRPr="00C20ADD">
        <w:rPr>
          <w:rFonts w:ascii="Arial Narrow" w:hAnsi="Arial Narrow"/>
          <w:sz w:val="28"/>
          <w:szCs w:val="28"/>
          <w:lang w:val="en-US"/>
        </w:rPr>
        <w:t>Reservation to be sent to the following e-mail:</w:t>
      </w:r>
    </w:p>
    <w:p w:rsidR="00B0430D" w:rsidRPr="00C20ADD" w:rsidRDefault="00F522BE" w:rsidP="00B0430D">
      <w:pPr>
        <w:jc w:val="center"/>
        <w:outlineLvl w:val="0"/>
        <w:rPr>
          <w:rFonts w:ascii="Arial Narrow" w:hAnsi="Arial Narrow"/>
          <w:sz w:val="28"/>
          <w:szCs w:val="28"/>
          <w:lang w:val="en-US"/>
        </w:rPr>
      </w:pPr>
      <w:hyperlink r:id="rId8" w:history="1">
        <w:r w:rsidR="00B0430D" w:rsidRPr="00C20ADD">
          <w:rPr>
            <w:rStyle w:val="Hiperpovezava"/>
            <w:rFonts w:ascii="Arial Narrow" w:hAnsi="Arial Narrow"/>
            <w:sz w:val="28"/>
            <w:szCs w:val="28"/>
            <w:lang w:val="en-US"/>
          </w:rPr>
          <w:t>info@m-hotel.si</w:t>
        </w:r>
      </w:hyperlink>
      <w:r w:rsidR="00B0430D" w:rsidRPr="00C20ADD">
        <w:rPr>
          <w:rFonts w:ascii="Arial Narrow" w:hAnsi="Arial Narrow"/>
          <w:sz w:val="28"/>
          <w:szCs w:val="28"/>
          <w:lang w:val="en-US"/>
        </w:rPr>
        <w:tab/>
      </w:r>
    </w:p>
    <w:p w:rsidR="00A42137" w:rsidRDefault="00B0430D" w:rsidP="00B0430D">
      <w:pPr>
        <w:jc w:val="center"/>
        <w:outlineLvl w:val="0"/>
        <w:rPr>
          <w:rFonts w:ascii="Arial Narrow" w:hAnsi="Arial Narrow"/>
          <w:b/>
          <w:sz w:val="28"/>
          <w:szCs w:val="28"/>
          <w:lang w:val="en-US"/>
        </w:rPr>
      </w:pPr>
      <w:r w:rsidRPr="00C20ADD">
        <w:rPr>
          <w:rFonts w:ascii="Arial Narrow" w:hAnsi="Arial Narrow"/>
          <w:b/>
          <w:sz w:val="28"/>
          <w:szCs w:val="28"/>
          <w:lang w:val="en-US"/>
        </w:rPr>
        <w:t xml:space="preserve">with reference </w:t>
      </w:r>
      <w:r w:rsidR="00A42137" w:rsidRPr="00A42137">
        <w:rPr>
          <w:rFonts w:ascii="Arial Narrow" w:hAnsi="Arial Narrow"/>
          <w:b/>
          <w:sz w:val="28"/>
          <w:szCs w:val="28"/>
          <w:lang w:val="en-US"/>
        </w:rPr>
        <w:t>200.365.433</w:t>
      </w:r>
    </w:p>
    <w:p w:rsidR="00573DD7" w:rsidRPr="00C20ADD" w:rsidRDefault="00D33BB4" w:rsidP="00B0430D">
      <w:pPr>
        <w:jc w:val="center"/>
        <w:outlineLvl w:val="0"/>
        <w:rPr>
          <w:rFonts w:ascii="Arial Narrow" w:hAnsi="Arial Narrow"/>
          <w:b/>
          <w:sz w:val="28"/>
          <w:szCs w:val="28"/>
          <w:lang w:val="en-US"/>
        </w:rPr>
      </w:pPr>
      <w:r w:rsidRPr="00C20ADD">
        <w:rPr>
          <w:rFonts w:ascii="Arial Narrow" w:hAnsi="Arial Narrow"/>
          <w:b/>
          <w:sz w:val="28"/>
          <w:szCs w:val="28"/>
          <w:lang w:val="en-US"/>
        </w:rPr>
        <w:t>Reservations are</w:t>
      </w:r>
      <w:r w:rsidR="00A42137">
        <w:rPr>
          <w:rFonts w:ascii="Arial Narrow" w:hAnsi="Arial Narrow"/>
          <w:b/>
          <w:sz w:val="28"/>
          <w:szCs w:val="28"/>
          <w:lang w:val="en-US"/>
        </w:rPr>
        <w:t xml:space="preserve"> possible from 06.04</w:t>
      </w:r>
      <w:r w:rsidR="00573DD7" w:rsidRPr="00C20ADD">
        <w:rPr>
          <w:rFonts w:ascii="Arial Narrow" w:hAnsi="Arial Narrow"/>
          <w:b/>
          <w:sz w:val="28"/>
          <w:szCs w:val="28"/>
          <w:lang w:val="en-US"/>
        </w:rPr>
        <w:t>. –</w:t>
      </w:r>
      <w:r w:rsidR="00A42137">
        <w:rPr>
          <w:rFonts w:ascii="Arial Narrow" w:hAnsi="Arial Narrow"/>
          <w:b/>
          <w:sz w:val="28"/>
          <w:szCs w:val="28"/>
          <w:lang w:val="en-US"/>
        </w:rPr>
        <w:t xml:space="preserve"> 11.04.2022</w:t>
      </w:r>
    </w:p>
    <w:p w:rsidR="00B0430D" w:rsidRPr="00C20ADD" w:rsidRDefault="00B0430D" w:rsidP="00B0430D">
      <w:pPr>
        <w:rPr>
          <w:rFonts w:ascii="Arial Narrow" w:hAnsi="Arial Narrow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60"/>
      </w:tblGrid>
      <w:tr w:rsidR="00B0430D" w:rsidRPr="00D33BB4" w:rsidTr="00573DD7">
        <w:trPr>
          <w:trHeight w:val="483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4860" w:type="dxa"/>
          </w:tcPr>
          <w:p w:rsidR="00B0430D" w:rsidRPr="00D33BB4" w:rsidRDefault="00B0430D" w:rsidP="00B0430D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573DD7">
        <w:trPr>
          <w:trHeight w:val="547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573DD7">
        <w:trPr>
          <w:trHeight w:val="419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573DD7">
        <w:trPr>
          <w:trHeight w:val="411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573DD7">
        <w:trPr>
          <w:trHeight w:val="417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ARRIVAL DATE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B0430D">
        <w:trPr>
          <w:trHeight w:val="170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DEPARTURE DATE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D33BB4">
        <w:trPr>
          <w:trHeight w:val="1082"/>
        </w:trPr>
        <w:tc>
          <w:tcPr>
            <w:tcW w:w="4248" w:type="dxa"/>
          </w:tcPr>
          <w:p w:rsidR="00573DD7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ROOM TYPE </w:t>
            </w:r>
          </w:p>
          <w:p w:rsidR="00573DD7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and </w:t>
            </w:r>
          </w:p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NUMBER OF PERSONS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0430D" w:rsidRPr="00D33BB4" w:rsidTr="00B0430D">
        <w:trPr>
          <w:trHeight w:val="170"/>
        </w:trPr>
        <w:tc>
          <w:tcPr>
            <w:tcW w:w="4248" w:type="dxa"/>
          </w:tcPr>
          <w:p w:rsidR="00B0430D" w:rsidRPr="00D33BB4" w:rsidRDefault="00B0430D" w:rsidP="00531B23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D33BB4">
              <w:rPr>
                <w:rFonts w:ascii="Arial Narrow" w:hAnsi="Arial Narrow"/>
                <w:b/>
                <w:sz w:val="28"/>
                <w:szCs w:val="28"/>
                <w:lang w:val="en-US"/>
              </w:rPr>
              <w:t>BOOKING REMARKS</w:t>
            </w:r>
          </w:p>
        </w:tc>
        <w:tc>
          <w:tcPr>
            <w:tcW w:w="4860" w:type="dxa"/>
          </w:tcPr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0430D" w:rsidRPr="00D33BB4" w:rsidRDefault="00B0430D" w:rsidP="00531B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B0430D" w:rsidRPr="00D33BB4" w:rsidRDefault="00CC1F83" w:rsidP="00B0430D">
      <w:pPr>
        <w:jc w:val="both"/>
        <w:rPr>
          <w:rFonts w:ascii="Arial Narrow" w:hAnsi="Arial Narrow"/>
          <w:b/>
          <w:color w:val="FF0000"/>
          <w:sz w:val="32"/>
          <w:szCs w:val="32"/>
          <w:lang w:val="en-US"/>
        </w:rPr>
      </w:pPr>
      <w:r>
        <w:rPr>
          <w:rFonts w:ascii="Arial Narrow" w:hAnsi="Arial Narrow"/>
          <w:b/>
          <w:color w:val="FF0000"/>
          <w:sz w:val="32"/>
          <w:szCs w:val="32"/>
          <w:lang w:val="en-US"/>
        </w:rPr>
        <w:t>Price is per room</w:t>
      </w:r>
      <w:bookmarkStart w:id="0" w:name="_GoBack"/>
      <w:bookmarkEnd w:id="0"/>
      <w:r w:rsidR="00B0430D"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 per night</w:t>
      </w:r>
    </w:p>
    <w:p w:rsidR="00B0430D" w:rsidRPr="00D33BB4" w:rsidRDefault="00B0430D" w:rsidP="00B0430D">
      <w:pPr>
        <w:jc w:val="both"/>
        <w:outlineLvl w:val="0"/>
        <w:rPr>
          <w:rFonts w:ascii="Arial Narrow" w:hAnsi="Arial Narrow"/>
          <w:b/>
          <w:color w:val="FF0000"/>
          <w:sz w:val="32"/>
          <w:szCs w:val="32"/>
          <w:lang w:val="en-US"/>
        </w:rPr>
      </w:pPr>
      <w:r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In SINGLE </w:t>
      </w:r>
      <w:r w:rsidR="00E85E8D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  </w:t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>ROOM:</w:t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ab/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ab/>
        <w:t>75</w:t>
      </w:r>
      <w:r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 € </w:t>
      </w:r>
    </w:p>
    <w:p w:rsidR="00573DD7" w:rsidRPr="00D33BB4" w:rsidRDefault="00573DD7" w:rsidP="00573DD7">
      <w:pPr>
        <w:jc w:val="both"/>
        <w:rPr>
          <w:rFonts w:ascii="Arial Narrow" w:hAnsi="Arial Narrow"/>
          <w:b/>
          <w:color w:val="FF0000"/>
          <w:sz w:val="32"/>
          <w:szCs w:val="32"/>
          <w:lang w:val="en-US"/>
        </w:rPr>
      </w:pPr>
      <w:r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In </w:t>
      </w:r>
      <w:r w:rsidR="00E85E8D">
        <w:rPr>
          <w:rFonts w:ascii="Arial Narrow" w:hAnsi="Arial Narrow"/>
          <w:b/>
          <w:color w:val="FF0000"/>
          <w:sz w:val="32"/>
          <w:szCs w:val="32"/>
          <w:lang w:val="en-US"/>
        </w:rPr>
        <w:t>DOUBLE</w:t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>/TWIN ROOM:</w:t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ab/>
        <w:t>89</w:t>
      </w:r>
      <w:r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 € </w:t>
      </w:r>
    </w:p>
    <w:p w:rsidR="000D214B" w:rsidRPr="00D33BB4" w:rsidRDefault="000D214B" w:rsidP="000D214B">
      <w:pPr>
        <w:jc w:val="both"/>
        <w:rPr>
          <w:rFonts w:ascii="Arial Narrow" w:hAnsi="Arial Narrow"/>
          <w:b/>
          <w:color w:val="FF0000"/>
          <w:sz w:val="32"/>
          <w:szCs w:val="32"/>
          <w:lang w:val="en-US"/>
        </w:rPr>
      </w:pPr>
      <w:r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In </w:t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>Junior Suite:</w:t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ab/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ab/>
      </w:r>
      <w:r w:rsidR="00A42137">
        <w:rPr>
          <w:rFonts w:ascii="Arial Narrow" w:hAnsi="Arial Narrow"/>
          <w:b/>
          <w:color w:val="FF0000"/>
          <w:sz w:val="32"/>
          <w:szCs w:val="32"/>
          <w:lang w:val="en-US"/>
        </w:rPr>
        <w:tab/>
        <w:t>109</w:t>
      </w:r>
      <w:r w:rsidRPr="00D33BB4">
        <w:rPr>
          <w:rFonts w:ascii="Arial Narrow" w:hAnsi="Arial Narrow"/>
          <w:b/>
          <w:color w:val="FF0000"/>
          <w:sz w:val="32"/>
          <w:szCs w:val="32"/>
          <w:lang w:val="en-US"/>
        </w:rPr>
        <w:t xml:space="preserve"> € </w:t>
      </w:r>
    </w:p>
    <w:p w:rsidR="00E478E9" w:rsidRPr="00C20ADD" w:rsidRDefault="00E478E9" w:rsidP="00C20ADD">
      <w:pPr>
        <w:jc w:val="both"/>
        <w:rPr>
          <w:rFonts w:ascii="Arial Narrow" w:hAnsi="Arial Narrow"/>
          <w:b/>
          <w:color w:val="FF0000"/>
          <w:sz w:val="20"/>
          <w:szCs w:val="20"/>
          <w:lang w:val="en-US"/>
        </w:rPr>
      </w:pPr>
    </w:p>
    <w:p w:rsidR="007629DA" w:rsidRPr="009A47F3" w:rsidRDefault="007629DA" w:rsidP="007629DA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Su</w:t>
      </w:r>
      <w:r w:rsidR="00A42137">
        <w:rPr>
          <w:rFonts w:ascii="Arial Narrow" w:hAnsi="Arial Narrow"/>
          <w:b/>
          <w:lang w:val="en-US"/>
        </w:rPr>
        <w:t>pplement for tourist tax is 3,13</w:t>
      </w:r>
      <w:r>
        <w:rPr>
          <w:rFonts w:ascii="Arial Narrow" w:hAnsi="Arial Narrow"/>
          <w:b/>
          <w:lang w:val="en-US"/>
        </w:rPr>
        <w:t>€ per person per day.</w:t>
      </w:r>
    </w:p>
    <w:p w:rsidR="00B0430D" w:rsidRDefault="007629DA" w:rsidP="007629DA">
      <w:pPr>
        <w:jc w:val="both"/>
        <w:rPr>
          <w:rFonts w:ascii="Arial Narrow" w:hAnsi="Arial Narrow"/>
          <w:lang w:val="en-US"/>
        </w:rPr>
      </w:pPr>
      <w:r w:rsidRPr="00D33BB4">
        <w:rPr>
          <w:rFonts w:ascii="Arial Narrow" w:hAnsi="Arial Narrow"/>
          <w:lang w:val="en-US"/>
        </w:rPr>
        <w:t xml:space="preserve"> </w:t>
      </w:r>
      <w:r w:rsidR="00B0430D" w:rsidRPr="00D33BB4">
        <w:rPr>
          <w:rFonts w:ascii="Arial Narrow" w:hAnsi="Arial Narrow"/>
          <w:lang w:val="en-US"/>
        </w:rPr>
        <w:t xml:space="preserve">(Price is </w:t>
      </w:r>
      <w:r w:rsidR="00B0430D" w:rsidRPr="00D33BB4">
        <w:rPr>
          <w:rFonts w:ascii="Arial Narrow" w:hAnsi="Arial Narrow"/>
          <w:b/>
          <w:lang w:val="en-US"/>
        </w:rPr>
        <w:t>per person per night</w:t>
      </w:r>
      <w:r w:rsidR="00B0430D" w:rsidRPr="00D33BB4">
        <w:rPr>
          <w:rFonts w:ascii="Arial Narrow" w:hAnsi="Arial Narrow"/>
          <w:lang w:val="en-US"/>
        </w:rPr>
        <w:t xml:space="preserve"> and includes breakfast and VAT)</w:t>
      </w:r>
    </w:p>
    <w:p w:rsidR="00C20ADD" w:rsidRPr="00D33BB4" w:rsidRDefault="00C20ADD" w:rsidP="007629DA">
      <w:pPr>
        <w:jc w:val="both"/>
        <w:rPr>
          <w:rFonts w:ascii="Arial Narrow" w:hAnsi="Arial Narrow"/>
          <w:lang w:val="en-US"/>
        </w:rPr>
      </w:pPr>
    </w:p>
    <w:p w:rsidR="007629DA" w:rsidRDefault="007629DA" w:rsidP="007629DA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Reservation are</w:t>
      </w:r>
      <w:r w:rsidRPr="009A47F3">
        <w:rPr>
          <w:rFonts w:ascii="Arial Narrow" w:hAnsi="Arial Narrow"/>
          <w:b/>
          <w:lang w:val="en-US"/>
        </w:rPr>
        <w:t xml:space="preserve"> on request and depends on availability.</w:t>
      </w:r>
    </w:p>
    <w:p w:rsidR="007363D6" w:rsidRDefault="007363D6" w:rsidP="007629DA">
      <w:pPr>
        <w:jc w:val="both"/>
        <w:rPr>
          <w:rFonts w:ascii="Arial Narrow" w:hAnsi="Arial Narrow"/>
          <w:b/>
          <w:lang w:val="en-US"/>
        </w:rPr>
      </w:pPr>
    </w:p>
    <w:p w:rsidR="000D214B" w:rsidRPr="009A47F3" w:rsidRDefault="000D214B" w:rsidP="007629DA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Free</w:t>
      </w:r>
      <w:r w:rsidR="00A42137">
        <w:rPr>
          <w:rFonts w:ascii="Arial Narrow" w:hAnsi="Arial Narrow"/>
          <w:b/>
          <w:lang w:val="en-US"/>
        </w:rPr>
        <w:t xml:space="preserve"> cancelation is possible up to 1</w:t>
      </w:r>
      <w:r>
        <w:rPr>
          <w:rFonts w:ascii="Arial Narrow" w:hAnsi="Arial Narrow"/>
          <w:b/>
          <w:lang w:val="en-US"/>
        </w:rPr>
        <w:t xml:space="preserve"> days prior to arrival </w:t>
      </w:r>
    </w:p>
    <w:p w:rsidR="00B0430D" w:rsidRPr="00D33BB4" w:rsidRDefault="00B0430D" w:rsidP="00B0430D">
      <w:pPr>
        <w:jc w:val="both"/>
        <w:rPr>
          <w:rFonts w:ascii="Arial Narrow" w:hAnsi="Arial Narrow"/>
          <w:lang w:val="en-US"/>
        </w:rPr>
      </w:pPr>
    </w:p>
    <w:p w:rsidR="00D33BB4" w:rsidRPr="00C20ADD" w:rsidRDefault="00A42137" w:rsidP="00B0430D">
      <w:pPr>
        <w:jc w:val="both"/>
        <w:rPr>
          <w:rFonts w:ascii="Arial Narrow" w:hAnsi="Arial Narrow"/>
          <w:b/>
          <w:i/>
          <w:sz w:val="28"/>
          <w:szCs w:val="28"/>
          <w:u w:val="single"/>
          <w:lang w:val="en-US"/>
        </w:rPr>
      </w:pPr>
      <w:r>
        <w:rPr>
          <w:rFonts w:ascii="Arial Narrow" w:hAnsi="Arial Narrow"/>
          <w:b/>
          <w:i/>
          <w:sz w:val="28"/>
          <w:szCs w:val="28"/>
          <w:u w:val="single"/>
          <w:lang w:val="en-US"/>
        </w:rPr>
        <w:t>This offer is valid until 01</w:t>
      </w:r>
      <w:r w:rsidR="00C20ADD" w:rsidRPr="00C20ADD">
        <w:rPr>
          <w:rFonts w:ascii="Arial Narrow" w:hAnsi="Arial Narrow"/>
          <w:b/>
          <w:i/>
          <w:sz w:val="28"/>
          <w:szCs w:val="28"/>
          <w:u w:val="single"/>
          <w:lang w:val="en-US"/>
        </w:rPr>
        <w:t>.0</w:t>
      </w:r>
      <w:r>
        <w:rPr>
          <w:rFonts w:ascii="Arial Narrow" w:hAnsi="Arial Narrow"/>
          <w:b/>
          <w:i/>
          <w:sz w:val="28"/>
          <w:szCs w:val="28"/>
          <w:u w:val="single"/>
          <w:lang w:val="en-US"/>
        </w:rPr>
        <w:t>4.2022</w:t>
      </w:r>
      <w:r w:rsidR="00D33BB4" w:rsidRPr="00C20ADD">
        <w:rPr>
          <w:rFonts w:ascii="Arial Narrow" w:hAnsi="Arial Narrow"/>
          <w:b/>
          <w:i/>
          <w:sz w:val="28"/>
          <w:szCs w:val="28"/>
          <w:u w:val="single"/>
          <w:lang w:val="en-US"/>
        </w:rPr>
        <w:t>. After this date all rooms will be subject to availability.</w:t>
      </w:r>
    </w:p>
    <w:p w:rsidR="000D214B" w:rsidRDefault="000D214B" w:rsidP="000D214B">
      <w:pPr>
        <w:jc w:val="both"/>
        <w:outlineLvl w:val="0"/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  <w:proofErr w:type="spellStart"/>
      <w:r w:rsidRPr="002C3FB2">
        <w:rPr>
          <w:rFonts w:ascii="Verdana" w:hAnsi="Verdana"/>
          <w:b/>
          <w:sz w:val="16"/>
          <w:szCs w:val="16"/>
        </w:rPr>
        <w:t>Payments</w:t>
      </w:r>
      <w:proofErr w:type="spellEnd"/>
      <w:r w:rsidRPr="002C3FB2">
        <w:rPr>
          <w:rFonts w:ascii="Verdana" w:hAnsi="Verdana"/>
          <w:b/>
          <w:sz w:val="16"/>
          <w:szCs w:val="16"/>
        </w:rPr>
        <w:t>:</w:t>
      </w:r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Payment</w:t>
      </w:r>
      <w:proofErr w:type="spellEnd"/>
      <w:r w:rsidRPr="007264E3">
        <w:rPr>
          <w:rFonts w:ascii="Verdana" w:hAnsi="Verdana"/>
          <w:sz w:val="16"/>
          <w:szCs w:val="16"/>
        </w:rPr>
        <w:t xml:space="preserve"> to </w:t>
      </w:r>
      <w:proofErr w:type="spellStart"/>
      <w:r w:rsidRPr="007264E3">
        <w:rPr>
          <w:rFonts w:ascii="Verdana" w:hAnsi="Verdana"/>
          <w:sz w:val="16"/>
          <w:szCs w:val="16"/>
        </w:rPr>
        <w:t>be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made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directly</w:t>
      </w:r>
      <w:proofErr w:type="spellEnd"/>
      <w:r w:rsidRPr="007264E3">
        <w:rPr>
          <w:rFonts w:ascii="Verdana" w:hAnsi="Verdana"/>
          <w:sz w:val="16"/>
          <w:szCs w:val="16"/>
        </w:rPr>
        <w:t xml:space="preserve"> at </w:t>
      </w:r>
      <w:proofErr w:type="spellStart"/>
      <w:r w:rsidRPr="007264E3">
        <w:rPr>
          <w:rFonts w:ascii="Verdana" w:hAnsi="Verdana"/>
          <w:sz w:val="16"/>
          <w:szCs w:val="16"/>
        </w:rPr>
        <w:t>the</w:t>
      </w:r>
      <w:proofErr w:type="spellEnd"/>
      <w:r w:rsidRPr="007264E3">
        <w:rPr>
          <w:rFonts w:ascii="Verdana" w:hAnsi="Verdana"/>
          <w:sz w:val="16"/>
          <w:szCs w:val="16"/>
        </w:rPr>
        <w:t xml:space="preserve"> hotel</w:t>
      </w:r>
      <w:r>
        <w:rPr>
          <w:rFonts w:ascii="Verdana" w:hAnsi="Verdana"/>
          <w:sz w:val="16"/>
          <w:szCs w:val="16"/>
        </w:rPr>
        <w:t xml:space="preserve">. </w:t>
      </w: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Pr="000D214B" w:rsidRDefault="000D214B" w:rsidP="000D214B">
      <w:pPr>
        <w:jc w:val="center"/>
        <w:rPr>
          <w:rFonts w:ascii="Verdana" w:hAnsi="Verdana"/>
          <w:b/>
          <w:sz w:val="28"/>
          <w:szCs w:val="28"/>
        </w:rPr>
      </w:pPr>
      <w:r w:rsidRPr="000D214B">
        <w:rPr>
          <w:rFonts w:ascii="Verdana" w:hAnsi="Verdana"/>
          <w:b/>
          <w:sz w:val="28"/>
          <w:szCs w:val="28"/>
        </w:rPr>
        <w:lastRenderedPageBreak/>
        <w:t>TRANSFER</w:t>
      </w:r>
    </w:p>
    <w:p w:rsidR="000D214B" w:rsidRDefault="000D214B" w:rsidP="000D214B">
      <w:pPr>
        <w:jc w:val="both"/>
        <w:rPr>
          <w:rFonts w:ascii="Verdana" w:hAnsi="Verdana"/>
          <w:b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*RESERVATION IS ON REQUEST AND IS SUBJECT TO AVAILABILITY</w:t>
      </w: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sz w:val="16"/>
          <w:szCs w:val="16"/>
        </w:rPr>
      </w:pPr>
    </w:p>
    <w:p w:rsidR="000D214B" w:rsidRPr="00A91023" w:rsidRDefault="000D214B" w:rsidP="000D214B">
      <w:pPr>
        <w:jc w:val="both"/>
        <w:rPr>
          <w:rFonts w:ascii="Verdana" w:hAnsi="Verdana"/>
          <w:b/>
          <w:sz w:val="16"/>
          <w:szCs w:val="16"/>
        </w:rPr>
      </w:pPr>
    </w:p>
    <w:p w:rsidR="000D214B" w:rsidRPr="00A91023" w:rsidRDefault="000D214B" w:rsidP="000D214B">
      <w:pPr>
        <w:jc w:val="both"/>
        <w:rPr>
          <w:rFonts w:ascii="Verdana" w:hAnsi="Verdana"/>
          <w:b/>
          <w:sz w:val="16"/>
          <w:szCs w:val="16"/>
        </w:rPr>
      </w:pPr>
      <w:r w:rsidRPr="00A91023">
        <w:rPr>
          <w:rFonts w:ascii="Verdana" w:hAnsi="Verdana"/>
          <w:b/>
          <w:sz w:val="16"/>
          <w:szCs w:val="16"/>
        </w:rPr>
        <w:t xml:space="preserve">M hotel </w:t>
      </w:r>
      <w:proofErr w:type="spellStart"/>
      <w:r w:rsidRPr="00A91023">
        <w:rPr>
          <w:rFonts w:ascii="Verdana" w:hAnsi="Verdana"/>
          <w:b/>
          <w:sz w:val="16"/>
          <w:szCs w:val="16"/>
        </w:rPr>
        <w:t>offers</w:t>
      </w:r>
      <w:proofErr w:type="spellEnd"/>
      <w:r w:rsidRPr="00A9102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91023">
        <w:rPr>
          <w:rFonts w:ascii="Verdana" w:hAnsi="Verdana"/>
          <w:b/>
          <w:sz w:val="16"/>
          <w:szCs w:val="16"/>
        </w:rPr>
        <w:t>you</w:t>
      </w:r>
      <w:proofErr w:type="spellEnd"/>
      <w:r w:rsidRPr="00A91023">
        <w:rPr>
          <w:rFonts w:ascii="Verdana" w:hAnsi="Verdana"/>
          <w:b/>
          <w:sz w:val="16"/>
          <w:szCs w:val="16"/>
        </w:rPr>
        <w:t xml:space="preserve"> a transfer </w:t>
      </w:r>
      <w:proofErr w:type="spellStart"/>
      <w:r w:rsidRPr="00A91023">
        <w:rPr>
          <w:rFonts w:ascii="Verdana" w:hAnsi="Verdana"/>
          <w:b/>
          <w:sz w:val="16"/>
          <w:szCs w:val="16"/>
        </w:rPr>
        <w:t>service</w:t>
      </w:r>
      <w:proofErr w:type="spellEnd"/>
      <w:r w:rsidRPr="00A9102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91023">
        <w:rPr>
          <w:rFonts w:ascii="Verdana" w:hAnsi="Verdana"/>
          <w:b/>
          <w:sz w:val="16"/>
          <w:szCs w:val="16"/>
        </w:rPr>
        <w:t>from</w:t>
      </w:r>
      <w:proofErr w:type="spellEnd"/>
      <w:r w:rsidRPr="00A91023">
        <w:rPr>
          <w:rFonts w:ascii="Verdana" w:hAnsi="Verdana"/>
          <w:b/>
          <w:sz w:val="16"/>
          <w:szCs w:val="16"/>
        </w:rPr>
        <w:t xml:space="preserve">/to </w:t>
      </w:r>
      <w:proofErr w:type="spellStart"/>
      <w:r w:rsidRPr="00A91023">
        <w:rPr>
          <w:rFonts w:ascii="Verdana" w:hAnsi="Verdana"/>
          <w:b/>
          <w:sz w:val="16"/>
          <w:szCs w:val="16"/>
        </w:rPr>
        <w:t>the</w:t>
      </w:r>
      <w:proofErr w:type="spellEnd"/>
      <w:r w:rsidRPr="00A9102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91023">
        <w:rPr>
          <w:rFonts w:ascii="Verdana" w:hAnsi="Verdana"/>
          <w:b/>
          <w:sz w:val="16"/>
          <w:szCs w:val="16"/>
        </w:rPr>
        <w:t>following</w:t>
      </w:r>
      <w:proofErr w:type="spellEnd"/>
      <w:r w:rsidRPr="00A9102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91023">
        <w:rPr>
          <w:rFonts w:ascii="Verdana" w:hAnsi="Verdana"/>
          <w:b/>
          <w:sz w:val="16"/>
          <w:szCs w:val="16"/>
        </w:rPr>
        <w:t>airport</w:t>
      </w:r>
      <w:proofErr w:type="spellEnd"/>
      <w:r w:rsidRPr="00A91023">
        <w:rPr>
          <w:rFonts w:ascii="Verdana" w:hAnsi="Verdana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214B" w:rsidRPr="007264E3" w:rsidTr="00A551B5">
        <w:tc>
          <w:tcPr>
            <w:tcW w:w="9212" w:type="dxa"/>
          </w:tcPr>
          <w:tbl>
            <w:tblPr>
              <w:tblW w:w="7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7"/>
              <w:gridCol w:w="3032"/>
              <w:gridCol w:w="87"/>
              <w:gridCol w:w="124"/>
            </w:tblGrid>
            <w:tr w:rsidR="000D214B" w:rsidRPr="007264E3" w:rsidTr="00A551B5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 xml:space="preserve">    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0D214B" w:rsidRPr="007264E3" w:rsidRDefault="000D214B" w:rsidP="00A551B5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 xml:space="preserve">    NUMBER OF PERSONS</w:t>
                  </w:r>
                </w:p>
              </w:tc>
            </w:tr>
            <w:tr w:rsidR="000D214B" w:rsidRPr="007264E3" w:rsidTr="00A551B5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</w:t>
                  </w:r>
                  <w:proofErr w:type="spellStart"/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>Up</w:t>
                  </w:r>
                  <w:proofErr w:type="spellEnd"/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 xml:space="preserve"> to 4 </w:t>
                  </w:r>
                </w:p>
              </w:tc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D214B" w:rsidRPr="007264E3" w:rsidTr="00A551B5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264E3">
                    <w:rPr>
                      <w:rFonts w:ascii="Verdana" w:hAnsi="Verdana" w:cs="Arial"/>
                      <w:sz w:val="16"/>
                      <w:szCs w:val="16"/>
                    </w:rPr>
                    <w:t xml:space="preserve">LJUBLJANA AIRPORT – M HOTEL </w:t>
                  </w:r>
                </w:p>
              </w:tc>
              <w:tc>
                <w:tcPr>
                  <w:tcW w:w="0" w:type="auto"/>
                  <w:vAlign w:val="center"/>
                </w:tcPr>
                <w:p w:rsidR="000D214B" w:rsidRPr="007264E3" w:rsidRDefault="00A42137" w:rsidP="00A551B5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35</w:t>
                  </w:r>
                  <w:r w:rsidR="000D214B" w:rsidRPr="007264E3">
                    <w:rPr>
                      <w:rFonts w:ascii="Verdana" w:hAnsi="Verdana" w:cs="Arial"/>
                      <w:sz w:val="16"/>
                      <w:szCs w:val="16"/>
                    </w:rPr>
                    <w:t>,00 EUR</w:t>
                  </w:r>
                </w:p>
              </w:tc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214B" w:rsidRPr="007264E3" w:rsidRDefault="000D214B" w:rsidP="00A551B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0D214B" w:rsidRPr="007264E3" w:rsidRDefault="000D214B" w:rsidP="00A551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D214B" w:rsidRDefault="000D214B" w:rsidP="000D21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D214B" w:rsidRPr="007264E3" w:rsidRDefault="000D214B" w:rsidP="000D214B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7264E3">
        <w:rPr>
          <w:rFonts w:ascii="Verdana" w:hAnsi="Verdana"/>
          <w:sz w:val="16"/>
          <w:szCs w:val="16"/>
        </w:rPr>
        <w:t>Our</w:t>
      </w:r>
      <w:proofErr w:type="spellEnd"/>
      <w:r w:rsidRPr="007264E3">
        <w:rPr>
          <w:rFonts w:ascii="Verdana" w:hAnsi="Verdana"/>
          <w:sz w:val="16"/>
          <w:szCs w:val="16"/>
        </w:rPr>
        <w:t xml:space="preserve"> taxi driver </w:t>
      </w:r>
      <w:proofErr w:type="spellStart"/>
      <w:r w:rsidRPr="007264E3">
        <w:rPr>
          <w:rFonts w:ascii="Verdana" w:hAnsi="Verdana"/>
          <w:sz w:val="16"/>
          <w:szCs w:val="16"/>
        </w:rPr>
        <w:t>will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be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waitting</w:t>
      </w:r>
      <w:proofErr w:type="spellEnd"/>
      <w:r w:rsidRPr="007264E3">
        <w:rPr>
          <w:rFonts w:ascii="Verdana" w:hAnsi="Verdana"/>
          <w:sz w:val="16"/>
          <w:szCs w:val="16"/>
        </w:rPr>
        <w:t xml:space="preserve"> for </w:t>
      </w:r>
      <w:proofErr w:type="spellStart"/>
      <w:r w:rsidRPr="007264E3">
        <w:rPr>
          <w:rFonts w:ascii="Verdana" w:hAnsi="Verdana"/>
          <w:sz w:val="16"/>
          <w:szCs w:val="16"/>
        </w:rPr>
        <w:t>you</w:t>
      </w:r>
      <w:proofErr w:type="spellEnd"/>
      <w:r w:rsidRPr="007264E3">
        <w:rPr>
          <w:rFonts w:ascii="Verdana" w:hAnsi="Verdana"/>
          <w:sz w:val="16"/>
          <w:szCs w:val="16"/>
        </w:rPr>
        <w:t xml:space="preserve"> at </w:t>
      </w:r>
      <w:proofErr w:type="spellStart"/>
      <w:r w:rsidRPr="007264E3">
        <w:rPr>
          <w:rFonts w:ascii="Verdana" w:hAnsi="Verdana"/>
          <w:sz w:val="16"/>
          <w:szCs w:val="16"/>
        </w:rPr>
        <w:t>the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arrival</w:t>
      </w:r>
      <w:proofErr w:type="spellEnd"/>
      <w:r w:rsidRPr="007264E3">
        <w:rPr>
          <w:rFonts w:ascii="Verdana" w:hAnsi="Verdana"/>
          <w:sz w:val="16"/>
          <w:szCs w:val="16"/>
        </w:rPr>
        <w:t xml:space="preserve"> gate </w:t>
      </w:r>
      <w:proofErr w:type="spellStart"/>
      <w:r w:rsidRPr="007264E3">
        <w:rPr>
          <w:rFonts w:ascii="Verdana" w:hAnsi="Verdana"/>
          <w:sz w:val="16"/>
          <w:szCs w:val="16"/>
        </w:rPr>
        <w:t>with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an</w:t>
      </w:r>
      <w:proofErr w:type="spellEnd"/>
      <w:r w:rsidRPr="007264E3">
        <w:rPr>
          <w:rFonts w:ascii="Verdana" w:hAnsi="Verdana"/>
          <w:sz w:val="16"/>
          <w:szCs w:val="16"/>
        </w:rPr>
        <w:t xml:space="preserve"> M hotel </w:t>
      </w:r>
      <w:proofErr w:type="spellStart"/>
      <w:r w:rsidRPr="007264E3">
        <w:rPr>
          <w:rFonts w:ascii="Verdana" w:hAnsi="Verdana"/>
          <w:sz w:val="16"/>
          <w:szCs w:val="16"/>
        </w:rPr>
        <w:t>sign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and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your</w:t>
      </w:r>
      <w:proofErr w:type="spellEnd"/>
      <w:r w:rsidRPr="007264E3">
        <w:rPr>
          <w:rFonts w:ascii="Verdana" w:hAnsi="Verdana"/>
          <w:sz w:val="16"/>
          <w:szCs w:val="16"/>
        </w:rPr>
        <w:t xml:space="preserve"> </w:t>
      </w:r>
      <w:proofErr w:type="spellStart"/>
      <w:r w:rsidRPr="007264E3">
        <w:rPr>
          <w:rFonts w:ascii="Verdana" w:hAnsi="Verdana"/>
          <w:sz w:val="16"/>
          <w:szCs w:val="16"/>
        </w:rPr>
        <w:t>name</w:t>
      </w:r>
      <w:proofErr w:type="spellEnd"/>
      <w:r w:rsidRPr="007264E3">
        <w:rPr>
          <w:rFonts w:ascii="Verdana" w:hAnsi="Verdana"/>
          <w:sz w:val="16"/>
          <w:szCs w:val="16"/>
        </w:rPr>
        <w:t xml:space="preserve"> on it. </w:t>
      </w:r>
    </w:p>
    <w:p w:rsidR="000D214B" w:rsidRDefault="000D214B" w:rsidP="000D21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D214B" w:rsidRPr="007264E3" w:rsidRDefault="000D214B" w:rsidP="000D21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D214B" w:rsidRDefault="000D214B" w:rsidP="000D214B">
      <w:pPr>
        <w:jc w:val="both"/>
        <w:rPr>
          <w:rFonts w:ascii="Verdana" w:hAnsi="Verdana"/>
          <w:u w:val="single"/>
        </w:rPr>
      </w:pPr>
      <w:r w:rsidRPr="00A54E06">
        <w:rPr>
          <w:rFonts w:ascii="Verdana" w:hAnsi="Verdana"/>
          <w:u w:val="single"/>
        </w:rPr>
        <w:t>IN CASE YOU NEED OUR TRANSFER SERVICE PLEASE FILL IN YOUR FLIGHT DETAILS:</w:t>
      </w:r>
    </w:p>
    <w:p w:rsidR="000D214B" w:rsidRPr="00A54E06" w:rsidRDefault="000D214B" w:rsidP="000D214B">
      <w:pPr>
        <w:jc w:val="both"/>
        <w:rPr>
          <w:rFonts w:ascii="Verdana" w:hAnsi="Verdana"/>
          <w:u w:val="single"/>
        </w:rPr>
      </w:pPr>
    </w:p>
    <w:p w:rsidR="000D214B" w:rsidRDefault="000D214B" w:rsidP="000D214B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>ARRIVAL DATE:</w:t>
      </w:r>
    </w:p>
    <w:p w:rsidR="000D214B" w:rsidRPr="00A54E06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 xml:space="preserve">ARRIVAL TIME:  </w:t>
      </w:r>
    </w:p>
    <w:p w:rsidR="000D214B" w:rsidRPr="00A54E06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>FLIGHT NUMBER:</w:t>
      </w:r>
    </w:p>
    <w:p w:rsidR="000D214B" w:rsidRPr="00A54E06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 xml:space="preserve">NUMBER OF PERSONS: </w:t>
      </w: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Pr="00C65F6B" w:rsidRDefault="000D214B" w:rsidP="000D214B">
      <w:pPr>
        <w:jc w:val="both"/>
        <w:rPr>
          <w:rFonts w:ascii="Verdana" w:hAnsi="Verdana"/>
          <w:i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jc w:val="both"/>
        <w:rPr>
          <w:rFonts w:ascii="Verdana" w:hAnsi="Verdana"/>
        </w:rPr>
      </w:pPr>
    </w:p>
    <w:p w:rsidR="000D214B" w:rsidRPr="00A54E06" w:rsidRDefault="000D214B" w:rsidP="000D214B">
      <w:pPr>
        <w:jc w:val="both"/>
        <w:rPr>
          <w:rFonts w:ascii="Verdana" w:hAnsi="Verdana"/>
        </w:rPr>
      </w:pPr>
    </w:p>
    <w:p w:rsidR="000D214B" w:rsidRDefault="000D214B" w:rsidP="000D214B">
      <w:pPr>
        <w:rPr>
          <w:rFonts w:ascii="Century Gothic" w:hAnsi="Century Gothic"/>
          <w:sz w:val="20"/>
          <w:szCs w:val="20"/>
        </w:rPr>
      </w:pPr>
      <w:r w:rsidRPr="002C3FB2">
        <w:rPr>
          <w:rFonts w:ascii="Century Gothic" w:hAnsi="Century Gothic"/>
          <w:b/>
          <w:sz w:val="20"/>
          <w:szCs w:val="20"/>
        </w:rPr>
        <w:t xml:space="preserve">                                                          Welcome to M hotel!</w:t>
      </w:r>
      <w:r w:rsidRPr="007264E3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Pr="007264E3">
          <w:rPr>
            <w:rStyle w:val="Hiperpovezava"/>
            <w:rFonts w:ascii="Century Gothic" w:hAnsi="Century Gothic"/>
            <w:sz w:val="20"/>
            <w:szCs w:val="20"/>
          </w:rPr>
          <w:t>www.m-hotel.si</w:t>
        </w:r>
      </w:hyperlink>
      <w:r w:rsidRPr="007264E3">
        <w:rPr>
          <w:rFonts w:ascii="Century Gothic" w:hAnsi="Century Gothic"/>
          <w:sz w:val="20"/>
          <w:szCs w:val="20"/>
        </w:rPr>
        <w:t xml:space="preserve"> </w:t>
      </w:r>
    </w:p>
    <w:p w:rsidR="000D214B" w:rsidRPr="00DA4323" w:rsidRDefault="000D214B" w:rsidP="000D214B">
      <w:pPr>
        <w:jc w:val="center"/>
        <w:rPr>
          <w:rFonts w:eastAsia="Gulim"/>
          <w:lang w:val="en-GB"/>
        </w:rPr>
      </w:pPr>
    </w:p>
    <w:p w:rsidR="000D214B" w:rsidRPr="000D214B" w:rsidRDefault="000D214B" w:rsidP="000D214B">
      <w:pPr>
        <w:jc w:val="both"/>
        <w:outlineLvl w:val="0"/>
        <w:rPr>
          <w:rFonts w:ascii="Arial Narrow" w:hAnsi="Arial Narrow"/>
          <w:b/>
          <w:sz w:val="32"/>
          <w:szCs w:val="32"/>
          <w:u w:val="single"/>
          <w:lang w:val="en-US"/>
        </w:rPr>
      </w:pPr>
    </w:p>
    <w:sectPr w:rsidR="000D214B" w:rsidRPr="000D214B" w:rsidSect="00C20ADD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1741" w:right="1106" w:bottom="1797" w:left="1077" w:header="142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BE" w:rsidRDefault="00F522BE">
      <w:r>
        <w:separator/>
      </w:r>
    </w:p>
  </w:endnote>
  <w:endnote w:type="continuationSeparator" w:id="0">
    <w:p w:rsidR="00F522BE" w:rsidRDefault="00F5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85" w:rsidRDefault="00B23185">
    <w:pPr>
      <w:pStyle w:val="Noga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LOGTIM d.o.o.</w:t>
    </w:r>
  </w:p>
  <w:p w:rsidR="00B23185" w:rsidRDefault="00B23185">
    <w:pPr>
      <w:pStyle w:val="Noga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 xml:space="preserve">Heinzelova 7, 10000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pacing w:val="22"/>
            <w:sz w:val="16"/>
            <w:szCs w:val="16"/>
          </w:rPr>
          <w:t>Zagreb</w:t>
        </w:r>
      </w:smartTag>
    </w:smartTag>
    <w:r>
      <w:rPr>
        <w:rFonts w:ascii="Arial" w:hAnsi="Arial" w:cs="Arial"/>
        <w:spacing w:val="22"/>
        <w:sz w:val="16"/>
        <w:szCs w:val="16"/>
      </w:rPr>
      <w:t>, Hrvatska</w:t>
    </w:r>
  </w:p>
  <w:p w:rsidR="00B23185" w:rsidRDefault="00B23185">
    <w:pPr>
      <w:pStyle w:val="Noga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Tel: (01) 6184 500, Fax: (01) 6184 499</w:t>
    </w:r>
  </w:p>
  <w:p w:rsidR="00B23185" w:rsidRDefault="00B23185">
    <w:pPr>
      <w:pStyle w:val="Noga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Web stranica: www.logteam-international.com  E-mail: sales@logteam-international.com</w:t>
    </w:r>
  </w:p>
  <w:p w:rsidR="00B23185" w:rsidRDefault="00B23185">
    <w:pPr>
      <w:pStyle w:val="Noga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MB: 1971182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85" w:rsidRDefault="00B23185" w:rsidP="00C055E5">
    <w:pPr>
      <w:pStyle w:val="Noga"/>
      <w:rPr>
        <w:szCs w:val="16"/>
        <w:lang w:val="sl-SI"/>
      </w:rPr>
    </w:pPr>
  </w:p>
  <w:p w:rsidR="00C055E5" w:rsidRPr="00C055E5" w:rsidRDefault="00C055E5" w:rsidP="00C055E5">
    <w:pPr>
      <w:pStyle w:val="Noga"/>
      <w:rPr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BE" w:rsidRDefault="00F522BE">
      <w:r>
        <w:separator/>
      </w:r>
    </w:p>
  </w:footnote>
  <w:footnote w:type="continuationSeparator" w:id="0">
    <w:p w:rsidR="00F522BE" w:rsidRDefault="00F5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85" w:rsidRDefault="00B23185">
    <w:pPr>
      <w:pStyle w:val="Glava"/>
      <w:pBdr>
        <w:bottom w:val="single" w:sz="4" w:space="1" w:color="auto"/>
      </w:pBd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23" w:rsidRDefault="009A47F3" w:rsidP="00206623">
    <w:pPr>
      <w:pStyle w:val="Glava"/>
    </w:pPr>
    <w:r w:rsidRPr="009A47F3">
      <w:rPr>
        <w:noProof/>
        <w:lang w:val="sl-SI" w:eastAsia="sl-SI"/>
      </w:rPr>
      <w:drawing>
        <wp:inline distT="0" distB="0" distL="0" distR="0">
          <wp:extent cx="6115050" cy="990600"/>
          <wp:effectExtent l="1905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70F" w:rsidRPr="00206623" w:rsidRDefault="00EB070F" w:rsidP="00206623">
    <w:pPr>
      <w:pStyle w:val="Glava"/>
      <w:rPr>
        <w:rFonts w:eastAsia="Gulim"/>
        <w:szCs w:val="28"/>
      </w:rPr>
    </w:pPr>
    <w:r w:rsidRPr="00206623">
      <w:rPr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326D"/>
    <w:multiLevelType w:val="hybridMultilevel"/>
    <w:tmpl w:val="74986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E09"/>
    <w:multiLevelType w:val="hybridMultilevel"/>
    <w:tmpl w:val="3BC698C4"/>
    <w:lvl w:ilvl="0" w:tplc="A7CE07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435CB"/>
    <w:multiLevelType w:val="hybridMultilevel"/>
    <w:tmpl w:val="B854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4CB0"/>
    <w:multiLevelType w:val="hybridMultilevel"/>
    <w:tmpl w:val="A4167AB6"/>
    <w:lvl w:ilvl="0" w:tplc="040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47BF1CF2"/>
    <w:multiLevelType w:val="hybridMultilevel"/>
    <w:tmpl w:val="32A43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EC7"/>
    <w:multiLevelType w:val="hybridMultilevel"/>
    <w:tmpl w:val="C0DAF8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954"/>
    <w:multiLevelType w:val="hybridMultilevel"/>
    <w:tmpl w:val="75D26B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57DF0"/>
    <w:multiLevelType w:val="hybridMultilevel"/>
    <w:tmpl w:val="5240F55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85"/>
    <w:rsid w:val="00003BCF"/>
    <w:rsid w:val="00036F3F"/>
    <w:rsid w:val="000532AE"/>
    <w:rsid w:val="0007255A"/>
    <w:rsid w:val="0008227E"/>
    <w:rsid w:val="000A176A"/>
    <w:rsid w:val="000B651B"/>
    <w:rsid w:val="000D214B"/>
    <w:rsid w:val="000D29AB"/>
    <w:rsid w:val="000D5636"/>
    <w:rsid w:val="000D79E4"/>
    <w:rsid w:val="000F001A"/>
    <w:rsid w:val="00107411"/>
    <w:rsid w:val="001265EB"/>
    <w:rsid w:val="00132657"/>
    <w:rsid w:val="00140118"/>
    <w:rsid w:val="00160874"/>
    <w:rsid w:val="001862F2"/>
    <w:rsid w:val="00206623"/>
    <w:rsid w:val="002074D6"/>
    <w:rsid w:val="002107BC"/>
    <w:rsid w:val="00215F83"/>
    <w:rsid w:val="00241E68"/>
    <w:rsid w:val="00256AD1"/>
    <w:rsid w:val="002A425C"/>
    <w:rsid w:val="002A7F5C"/>
    <w:rsid w:val="002B2205"/>
    <w:rsid w:val="002D04F8"/>
    <w:rsid w:val="00333485"/>
    <w:rsid w:val="0038537C"/>
    <w:rsid w:val="004313B4"/>
    <w:rsid w:val="0044166D"/>
    <w:rsid w:val="0047090C"/>
    <w:rsid w:val="004A263F"/>
    <w:rsid w:val="004B2A02"/>
    <w:rsid w:val="004B3DCE"/>
    <w:rsid w:val="004B4D0D"/>
    <w:rsid w:val="004E6C2B"/>
    <w:rsid w:val="004F4977"/>
    <w:rsid w:val="005015F4"/>
    <w:rsid w:val="00515762"/>
    <w:rsid w:val="00531B23"/>
    <w:rsid w:val="00534FA8"/>
    <w:rsid w:val="00557F06"/>
    <w:rsid w:val="00564D38"/>
    <w:rsid w:val="00573DD7"/>
    <w:rsid w:val="005801AD"/>
    <w:rsid w:val="005C725E"/>
    <w:rsid w:val="005D7991"/>
    <w:rsid w:val="005F2156"/>
    <w:rsid w:val="00620966"/>
    <w:rsid w:val="00634320"/>
    <w:rsid w:val="006368AF"/>
    <w:rsid w:val="00650327"/>
    <w:rsid w:val="006B2362"/>
    <w:rsid w:val="007036D8"/>
    <w:rsid w:val="00725A93"/>
    <w:rsid w:val="007363D6"/>
    <w:rsid w:val="007629DA"/>
    <w:rsid w:val="007A286D"/>
    <w:rsid w:val="007A468D"/>
    <w:rsid w:val="007D4A0B"/>
    <w:rsid w:val="007E5EA8"/>
    <w:rsid w:val="0082280B"/>
    <w:rsid w:val="00832881"/>
    <w:rsid w:val="008C49D1"/>
    <w:rsid w:val="008D3433"/>
    <w:rsid w:val="008E1B5C"/>
    <w:rsid w:val="00947C2B"/>
    <w:rsid w:val="0098684B"/>
    <w:rsid w:val="009A47F3"/>
    <w:rsid w:val="009A69B2"/>
    <w:rsid w:val="00A42137"/>
    <w:rsid w:val="00A470B1"/>
    <w:rsid w:val="00A479A4"/>
    <w:rsid w:val="00A50DC8"/>
    <w:rsid w:val="00A62BDE"/>
    <w:rsid w:val="00A81D03"/>
    <w:rsid w:val="00A82663"/>
    <w:rsid w:val="00AB1F0B"/>
    <w:rsid w:val="00AD5E27"/>
    <w:rsid w:val="00AE77ED"/>
    <w:rsid w:val="00AF5971"/>
    <w:rsid w:val="00B0430D"/>
    <w:rsid w:val="00B168A4"/>
    <w:rsid w:val="00B23185"/>
    <w:rsid w:val="00B53F35"/>
    <w:rsid w:val="00B622CA"/>
    <w:rsid w:val="00B6622E"/>
    <w:rsid w:val="00B74BF2"/>
    <w:rsid w:val="00B75BDE"/>
    <w:rsid w:val="00BC5C5A"/>
    <w:rsid w:val="00BD555A"/>
    <w:rsid w:val="00BE3EA9"/>
    <w:rsid w:val="00BF3C09"/>
    <w:rsid w:val="00C055E5"/>
    <w:rsid w:val="00C11819"/>
    <w:rsid w:val="00C15882"/>
    <w:rsid w:val="00C20ADD"/>
    <w:rsid w:val="00C440E8"/>
    <w:rsid w:val="00C73822"/>
    <w:rsid w:val="00CA17B6"/>
    <w:rsid w:val="00CC1F83"/>
    <w:rsid w:val="00D17267"/>
    <w:rsid w:val="00D21196"/>
    <w:rsid w:val="00D33BB4"/>
    <w:rsid w:val="00D41254"/>
    <w:rsid w:val="00D61994"/>
    <w:rsid w:val="00D740C9"/>
    <w:rsid w:val="00D740E0"/>
    <w:rsid w:val="00DC4343"/>
    <w:rsid w:val="00DD264C"/>
    <w:rsid w:val="00DD4363"/>
    <w:rsid w:val="00DF579C"/>
    <w:rsid w:val="00E478E9"/>
    <w:rsid w:val="00E6348A"/>
    <w:rsid w:val="00E70464"/>
    <w:rsid w:val="00E85E8D"/>
    <w:rsid w:val="00E87851"/>
    <w:rsid w:val="00EB02C1"/>
    <w:rsid w:val="00EB070F"/>
    <w:rsid w:val="00EB1021"/>
    <w:rsid w:val="00EC63EB"/>
    <w:rsid w:val="00EE2D34"/>
    <w:rsid w:val="00F1572E"/>
    <w:rsid w:val="00F1673F"/>
    <w:rsid w:val="00F16AEC"/>
    <w:rsid w:val="00F26490"/>
    <w:rsid w:val="00F31543"/>
    <w:rsid w:val="00F379CD"/>
    <w:rsid w:val="00F522BE"/>
    <w:rsid w:val="00FC3324"/>
    <w:rsid w:val="00FE160F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1A473AA"/>
  <w15:docId w15:val="{BF555ECB-7D8E-4C7B-9128-361F2DA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2F2"/>
    <w:rPr>
      <w:sz w:val="24"/>
      <w:szCs w:val="24"/>
      <w:lang w:val="hr-HR" w:eastAsia="hr-HR"/>
    </w:rPr>
  </w:style>
  <w:style w:type="paragraph" w:styleId="Naslov2">
    <w:name w:val="heading 2"/>
    <w:basedOn w:val="Navaden"/>
    <w:next w:val="Navaden"/>
    <w:qFormat/>
    <w:rsid w:val="00A470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qFormat/>
    <w:rsid w:val="00A470B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slov7">
    <w:name w:val="heading 7"/>
    <w:basedOn w:val="Navaden"/>
    <w:next w:val="Navaden"/>
    <w:qFormat/>
    <w:rsid w:val="00A470B1"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470B1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0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036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036D8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036D8"/>
    <w:rPr>
      <w:color w:val="0000FF"/>
      <w:u w:val="single"/>
    </w:rPr>
  </w:style>
  <w:style w:type="paragraph" w:styleId="Zgradbadokumenta">
    <w:name w:val="Document Map"/>
    <w:basedOn w:val="Navaden"/>
    <w:semiHidden/>
    <w:rsid w:val="007036D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036D8"/>
    <w:rPr>
      <w:rFonts w:ascii="Tahoma" w:hAnsi="Tahoma" w:cs="Tahoma"/>
      <w:sz w:val="16"/>
      <w:szCs w:val="16"/>
    </w:rPr>
  </w:style>
  <w:style w:type="character" w:customStyle="1" w:styleId="E-potniSlog21">
    <w:name w:val="E-poštniSlog21"/>
    <w:basedOn w:val="Privzetapisavaodstavka"/>
    <w:semiHidden/>
    <w:rsid w:val="00EB070F"/>
    <w:rPr>
      <w:rFonts w:ascii="Arial" w:hAnsi="Arial" w:cs="Arial"/>
      <w:color w:val="auto"/>
      <w:sz w:val="20"/>
      <w:szCs w:val="20"/>
    </w:rPr>
  </w:style>
  <w:style w:type="paragraph" w:customStyle="1" w:styleId="standardweb">
    <w:name w:val="standardweb"/>
    <w:basedOn w:val="Navaden"/>
    <w:rsid w:val="00A470B1"/>
    <w:pPr>
      <w:spacing w:before="100" w:beforeAutospacing="1" w:after="100" w:afterAutospacing="1"/>
    </w:pPr>
    <w:rPr>
      <w:lang w:eastAsia="en-US"/>
    </w:rPr>
  </w:style>
  <w:style w:type="paragraph" w:customStyle="1" w:styleId="StandardWeb1">
    <w:name w:val="Standard (Web)1"/>
    <w:basedOn w:val="Navaden"/>
    <w:rsid w:val="00A470B1"/>
    <w:pPr>
      <w:spacing w:before="100" w:beforeAutospacing="1" w:after="100" w:afterAutospacing="1"/>
    </w:pPr>
    <w:rPr>
      <w:lang w:val="de-DE" w:eastAsia="de-DE"/>
    </w:rPr>
  </w:style>
  <w:style w:type="paragraph" w:styleId="Telobesedila">
    <w:name w:val="Body Text"/>
    <w:basedOn w:val="Navaden"/>
    <w:rsid w:val="00A470B1"/>
    <w:pPr>
      <w:jc w:val="both"/>
    </w:pPr>
    <w:rPr>
      <w:szCs w:val="20"/>
      <w:u w:val="single"/>
      <w:lang w:val="en-GB" w:eastAsia="sl-SI"/>
    </w:rPr>
  </w:style>
  <w:style w:type="paragraph" w:styleId="Makrobesedilo">
    <w:name w:val="macro"/>
    <w:semiHidden/>
    <w:rsid w:val="00A47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 w:bidi="he-IL"/>
    </w:rPr>
  </w:style>
  <w:style w:type="paragraph" w:styleId="Naslovpoiljatelja">
    <w:name w:val="envelope return"/>
    <w:basedOn w:val="Navaden"/>
    <w:rsid w:val="00A470B1"/>
    <w:pPr>
      <w:jc w:val="center"/>
    </w:pPr>
    <w:rPr>
      <w:rFonts w:ascii="Arial" w:hAnsi="Arial" w:cs="Arial"/>
      <w:sz w:val="20"/>
      <w:szCs w:val="20"/>
      <w:lang w:val="sl-SI" w:eastAsia="en-US" w:bidi="he-IL"/>
    </w:rPr>
  </w:style>
  <w:style w:type="paragraph" w:styleId="Navadensplet">
    <w:name w:val="Normal (Web)"/>
    <w:basedOn w:val="Navaden"/>
    <w:rsid w:val="00B0430D"/>
    <w:rPr>
      <w:sz w:val="17"/>
      <w:szCs w:val="17"/>
      <w:lang w:val="sl-SI" w:eastAsia="sl-SI"/>
    </w:rPr>
  </w:style>
  <w:style w:type="paragraph" w:styleId="Odstavekseznama">
    <w:name w:val="List Paragraph"/>
    <w:basedOn w:val="Navaden"/>
    <w:uiPriority w:val="34"/>
    <w:qFormat/>
    <w:rsid w:val="00C2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-hotel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-hotel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dvantis_narudz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7FC7-C575-4328-A9C9-E7AD3E58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advantis_narudzba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message</vt:lpstr>
      <vt:lpstr>FAX message</vt:lpstr>
    </vt:vector>
  </TitlesOfParts>
  <Company>Sofina d.o.o.</Company>
  <LinksUpToDate>false</LinksUpToDate>
  <CharactersWithSpaces>1499</CharactersWithSpaces>
  <SharedDoc>false</SharedDoc>
  <HLinks>
    <vt:vector size="6" baseType="variant"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mailto:info@m-hotel.si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xxx1</dc:creator>
  <cp:lastModifiedBy>Windows User</cp:lastModifiedBy>
  <cp:revision>3</cp:revision>
  <cp:lastPrinted>2007-07-06T10:56:00Z</cp:lastPrinted>
  <dcterms:created xsi:type="dcterms:W3CDTF">2022-02-10T16:15:00Z</dcterms:created>
  <dcterms:modified xsi:type="dcterms:W3CDTF">2022-02-21T13:41:00Z</dcterms:modified>
</cp:coreProperties>
</file>